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5" w:rsidRPr="0047570D" w:rsidRDefault="00353715" w:rsidP="0047570D">
      <w:pPr>
        <w:spacing w:after="0" w:line="240" w:lineRule="auto"/>
        <w:rPr>
          <w:b/>
          <w:bCs/>
        </w:rPr>
      </w:pP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Start w:id="1" w:name="_Hlk62050688"/>
      <w:bookmarkEnd w:id="0"/>
      <w:r w:rsidRPr="00253D7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1pt;height:60pt;visibility:visible">
            <v:imagedata r:id="rId4" o:title=""/>
          </v:shape>
        </w:pic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70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70D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70D">
        <w:rPr>
          <w:rFonts w:ascii="Times New Roman" w:hAnsi="Times New Roman"/>
          <w:b/>
          <w:bCs/>
          <w:sz w:val="28"/>
          <w:szCs w:val="28"/>
        </w:rPr>
        <w:t>ДУМА</w:t>
      </w:r>
    </w:p>
    <w:p w:rsidR="00353715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Усольского муниципального района</w:t>
      </w:r>
    </w:p>
    <w:p w:rsidR="00353715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70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25.02.2021г.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№178        р</w:t>
      </w:r>
      <w:r w:rsidRPr="0047570D">
        <w:rPr>
          <w:rFonts w:ascii="Times New Roman" w:hAnsi="Times New Roman"/>
          <w:sz w:val="28"/>
          <w:szCs w:val="28"/>
        </w:rPr>
        <w:t>п. Белореченский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7570D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bookmarkStart w:id="2" w:name="_Hlk63843946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70D">
        <w:rPr>
          <w:rFonts w:ascii="Times New Roman" w:hAnsi="Times New Roman"/>
          <w:b/>
          <w:iCs/>
          <w:sz w:val="28"/>
          <w:szCs w:val="28"/>
        </w:rPr>
        <w:t>назначения и проведения</w:t>
      </w:r>
    </w:p>
    <w:p w:rsidR="00353715" w:rsidRPr="0047570D" w:rsidRDefault="00353715" w:rsidP="0047570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7570D">
        <w:rPr>
          <w:rFonts w:ascii="Times New Roman" w:hAnsi="Times New Roman"/>
          <w:b/>
          <w:iCs/>
          <w:sz w:val="28"/>
          <w:szCs w:val="28"/>
        </w:rPr>
        <w:t>собрания граждан, конференции граждан (собрания делегатов),</w:t>
      </w:r>
    </w:p>
    <w:p w:rsidR="00353715" w:rsidRDefault="00353715" w:rsidP="005820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7570D">
        <w:rPr>
          <w:rFonts w:ascii="Times New Roman" w:hAnsi="Times New Roman"/>
          <w:b/>
          <w:iCs/>
          <w:sz w:val="28"/>
          <w:szCs w:val="28"/>
        </w:rPr>
        <w:t xml:space="preserve">избрания делегатов в </w:t>
      </w:r>
      <w:r>
        <w:rPr>
          <w:rFonts w:ascii="Times New Roman" w:hAnsi="Times New Roman"/>
          <w:b/>
          <w:iCs/>
          <w:sz w:val="28"/>
          <w:szCs w:val="28"/>
        </w:rPr>
        <w:t>Усольском муниципальном районе</w:t>
      </w:r>
    </w:p>
    <w:p w:rsidR="00353715" w:rsidRPr="0047570D" w:rsidRDefault="00353715" w:rsidP="005820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Иркутской области</w:t>
      </w:r>
    </w:p>
    <w:bookmarkEnd w:id="2"/>
    <w:p w:rsidR="00353715" w:rsidRPr="0047570D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 xml:space="preserve">В соответствии с пунктом 5 статьи 29 и пунктом 2 статьи 30 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47570D">
        <w:rPr>
          <w:rFonts w:ascii="Times New Roman" w:hAnsi="Times New Roman"/>
          <w:bCs/>
          <w:sz w:val="28"/>
          <w:szCs w:val="28"/>
        </w:rPr>
        <w:t>руководствуясь статьями</w:t>
      </w:r>
      <w:r>
        <w:rPr>
          <w:rFonts w:ascii="Times New Roman" w:hAnsi="Times New Roman"/>
          <w:bCs/>
          <w:sz w:val="28"/>
          <w:szCs w:val="28"/>
        </w:rPr>
        <w:t xml:space="preserve"> 14.1,</w:t>
      </w:r>
      <w:r w:rsidRPr="0047570D">
        <w:rPr>
          <w:rFonts w:ascii="Times New Roman" w:hAnsi="Times New Roman"/>
          <w:bCs/>
          <w:sz w:val="28"/>
          <w:szCs w:val="28"/>
        </w:rPr>
        <w:t xml:space="preserve"> 16,</w:t>
      </w:r>
      <w:r>
        <w:rPr>
          <w:rFonts w:ascii="Times New Roman" w:hAnsi="Times New Roman"/>
          <w:bCs/>
          <w:sz w:val="28"/>
          <w:szCs w:val="28"/>
        </w:rPr>
        <w:t xml:space="preserve"> 17,</w:t>
      </w:r>
      <w:r w:rsidRPr="0047570D">
        <w:rPr>
          <w:rFonts w:ascii="Times New Roman" w:hAnsi="Times New Roman"/>
          <w:bCs/>
          <w:sz w:val="28"/>
          <w:szCs w:val="28"/>
        </w:rPr>
        <w:t xml:space="preserve">30,47 Устава Усольского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Иркутской области</w:t>
      </w:r>
      <w:r w:rsidRPr="0047570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570D">
        <w:rPr>
          <w:rFonts w:ascii="Times New Roman" w:hAnsi="Times New Roman"/>
          <w:bCs/>
          <w:sz w:val="28"/>
          <w:szCs w:val="28"/>
        </w:rPr>
        <w:t>Дума Усольского муниципального район</w:t>
      </w:r>
      <w:r>
        <w:rPr>
          <w:rFonts w:ascii="Times New Roman" w:hAnsi="Times New Roman"/>
          <w:bCs/>
          <w:sz w:val="28"/>
          <w:szCs w:val="28"/>
        </w:rPr>
        <w:t>а Иркутской области</w:t>
      </w:r>
    </w:p>
    <w:p w:rsidR="00353715" w:rsidRPr="0047570D" w:rsidRDefault="00353715" w:rsidP="00475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>РЕШИЛА:</w:t>
      </w:r>
    </w:p>
    <w:p w:rsidR="00353715" w:rsidRPr="0047570D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 xml:space="preserve">1.Утвердить </w:t>
      </w:r>
      <w:r w:rsidRPr="0047570D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47570D">
        <w:rPr>
          <w:rFonts w:ascii="Times New Roman" w:hAnsi="Times New Roman"/>
          <w:iCs/>
          <w:sz w:val="28"/>
          <w:szCs w:val="28"/>
        </w:rPr>
        <w:t>назначения и проведения собрания граждан</w:t>
      </w:r>
      <w:r>
        <w:rPr>
          <w:rFonts w:ascii="Times New Roman" w:hAnsi="Times New Roman"/>
          <w:iCs/>
          <w:sz w:val="28"/>
          <w:szCs w:val="28"/>
        </w:rPr>
        <w:t xml:space="preserve"> в</w:t>
      </w:r>
      <w:bookmarkStart w:id="3" w:name="_Hlk62812639"/>
      <w:r>
        <w:rPr>
          <w:rFonts w:ascii="Times New Roman" w:hAnsi="Times New Roman"/>
          <w:iCs/>
          <w:sz w:val="28"/>
          <w:szCs w:val="28"/>
        </w:rPr>
        <w:t xml:space="preserve"> Усольском муниципальном районе Иркутской области</w:t>
      </w:r>
      <w:bookmarkEnd w:id="3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7570D">
        <w:rPr>
          <w:rFonts w:ascii="Times New Roman" w:hAnsi="Times New Roman"/>
          <w:iCs/>
          <w:sz w:val="28"/>
          <w:szCs w:val="28"/>
        </w:rPr>
        <w:t>(Приложение № 1)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53715" w:rsidRPr="00AC7165" w:rsidRDefault="00353715" w:rsidP="00AC71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7570D">
        <w:rPr>
          <w:rFonts w:ascii="Times New Roman" w:hAnsi="Times New Roman"/>
          <w:bCs/>
          <w:sz w:val="28"/>
          <w:szCs w:val="28"/>
        </w:rPr>
        <w:t>2.</w:t>
      </w:r>
      <w:r w:rsidRPr="0047570D">
        <w:rPr>
          <w:rFonts w:ascii="Times New Roman" w:hAnsi="Times New Roman"/>
          <w:sz w:val="28"/>
          <w:szCs w:val="28"/>
        </w:rPr>
        <w:t xml:space="preserve">Утвердить </w:t>
      </w:r>
      <w:r w:rsidRPr="0047570D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47570D">
        <w:rPr>
          <w:rFonts w:ascii="Times New Roman" w:hAnsi="Times New Roman"/>
          <w:iCs/>
          <w:sz w:val="28"/>
          <w:szCs w:val="28"/>
        </w:rPr>
        <w:t>назначения и проведения конференции граждан (собрани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7570D">
        <w:rPr>
          <w:rFonts w:ascii="Times New Roman" w:hAnsi="Times New Roman"/>
          <w:iCs/>
          <w:sz w:val="28"/>
          <w:szCs w:val="28"/>
        </w:rPr>
        <w:t xml:space="preserve"> делегатов), избрани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7570D">
        <w:rPr>
          <w:rFonts w:ascii="Times New Roman" w:hAnsi="Times New Roman"/>
          <w:iCs/>
          <w:sz w:val="28"/>
          <w:szCs w:val="28"/>
        </w:rPr>
        <w:t xml:space="preserve"> делегатов в </w:t>
      </w:r>
      <w:r>
        <w:rPr>
          <w:rFonts w:ascii="Times New Roman" w:hAnsi="Times New Roman"/>
          <w:iCs/>
          <w:sz w:val="28"/>
          <w:szCs w:val="28"/>
        </w:rPr>
        <w:t xml:space="preserve">Усольском муниципальном районе Иркутской области </w:t>
      </w:r>
      <w:r w:rsidRPr="0047570D">
        <w:rPr>
          <w:rFonts w:ascii="Times New Roman" w:hAnsi="Times New Roman"/>
          <w:iCs/>
          <w:sz w:val="28"/>
          <w:szCs w:val="28"/>
        </w:rPr>
        <w:t>(Приложение № 2)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53715" w:rsidRPr="004B203A" w:rsidRDefault="00353715" w:rsidP="004B203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570D">
        <w:rPr>
          <w:rFonts w:ascii="Times New Roman" w:hAnsi="Times New Roman"/>
          <w:sz w:val="28"/>
          <w:szCs w:val="28"/>
        </w:rPr>
        <w:t xml:space="preserve">. Признать утратившим силу решение Усольской районной Думы от 20.12.2005 г. № 252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47570D">
        <w:rPr>
          <w:rFonts w:ascii="Times New Roman" w:hAnsi="Times New Roman"/>
          <w:sz w:val="28"/>
          <w:szCs w:val="28"/>
        </w:rPr>
        <w:t>орядка назначения и проведения конференций граждан на территории Усольского районного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353715" w:rsidRPr="0047570D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475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Начальнику отдела в </w:t>
      </w:r>
      <w:r w:rsidRPr="0047570D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>е</w:t>
      </w:r>
      <w:r w:rsidRPr="0047570D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iCs/>
          <w:sz w:val="28"/>
          <w:szCs w:val="28"/>
        </w:rPr>
        <w:t xml:space="preserve">Усольского муниципального района Иркутской области </w:t>
      </w:r>
      <w:r w:rsidRPr="0047570D">
        <w:rPr>
          <w:rFonts w:ascii="Times New Roman" w:hAnsi="Times New Roman"/>
          <w:sz w:val="28"/>
          <w:szCs w:val="28"/>
        </w:rPr>
        <w:t>(Шаргородская В.А.):</w:t>
      </w:r>
    </w:p>
    <w:p w:rsidR="00353715" w:rsidRPr="0047570D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570D">
        <w:rPr>
          <w:rFonts w:ascii="Times New Roman" w:hAnsi="Times New Roman"/>
          <w:sz w:val="28"/>
          <w:szCs w:val="28"/>
        </w:rPr>
        <w:t xml:space="preserve">.1.направитьнастоящее решение мэру </w:t>
      </w:r>
      <w:r>
        <w:rPr>
          <w:rFonts w:ascii="Times New Roman" w:hAnsi="Times New Roman"/>
          <w:sz w:val="28"/>
          <w:szCs w:val="28"/>
        </w:rPr>
        <w:t xml:space="preserve">Усольского муниципального района Иркутской области </w:t>
      </w:r>
      <w:r w:rsidRPr="0047570D">
        <w:rPr>
          <w:rFonts w:ascii="Times New Roman" w:hAnsi="Times New Roman"/>
          <w:sz w:val="28"/>
          <w:szCs w:val="28"/>
        </w:rPr>
        <w:t>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47570D">
        <w:rPr>
          <w:rFonts w:ascii="Times New Roman" w:hAnsi="Times New Roman"/>
          <w:sz w:val="28"/>
          <w:szCs w:val="28"/>
          <w:lang w:val="en-US"/>
        </w:rPr>
        <w:t>www</w:t>
      </w:r>
      <w:r w:rsidRPr="0047570D">
        <w:rPr>
          <w:rFonts w:ascii="Times New Roman" w:hAnsi="Times New Roman"/>
          <w:sz w:val="28"/>
          <w:szCs w:val="28"/>
        </w:rPr>
        <w:t>.</w:t>
      </w:r>
      <w:r w:rsidRPr="0047570D">
        <w:rPr>
          <w:rFonts w:ascii="Times New Roman" w:hAnsi="Times New Roman"/>
          <w:sz w:val="28"/>
          <w:szCs w:val="28"/>
          <w:lang w:val="en-US"/>
        </w:rPr>
        <w:t>usolie</w:t>
      </w:r>
      <w:r w:rsidRPr="0047570D">
        <w:rPr>
          <w:rFonts w:ascii="Times New Roman" w:hAnsi="Times New Roman"/>
          <w:sz w:val="28"/>
          <w:szCs w:val="28"/>
        </w:rPr>
        <w:t>-</w:t>
      </w:r>
      <w:r w:rsidRPr="0047570D">
        <w:rPr>
          <w:rFonts w:ascii="Times New Roman" w:hAnsi="Times New Roman"/>
          <w:sz w:val="28"/>
          <w:szCs w:val="28"/>
          <w:lang w:val="en-US"/>
        </w:rPr>
        <w:t>raion</w:t>
      </w:r>
      <w:r w:rsidRPr="0047570D">
        <w:rPr>
          <w:rFonts w:ascii="Times New Roman" w:hAnsi="Times New Roman"/>
          <w:sz w:val="28"/>
          <w:szCs w:val="28"/>
        </w:rPr>
        <w:t>.</w:t>
      </w:r>
      <w:r w:rsidRPr="0047570D">
        <w:rPr>
          <w:rFonts w:ascii="Times New Roman" w:hAnsi="Times New Roman"/>
          <w:sz w:val="28"/>
          <w:szCs w:val="28"/>
          <w:lang w:val="en-US"/>
        </w:rPr>
        <w:t>ru</w:t>
      </w:r>
      <w:r w:rsidRPr="0047570D">
        <w:rPr>
          <w:rFonts w:ascii="Times New Roman" w:hAnsi="Times New Roman"/>
          <w:sz w:val="28"/>
          <w:szCs w:val="28"/>
        </w:rPr>
        <w:t>);</w:t>
      </w:r>
    </w:p>
    <w:p w:rsidR="00353715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570D">
        <w:rPr>
          <w:rFonts w:ascii="Times New Roman" w:hAnsi="Times New Roman"/>
          <w:sz w:val="28"/>
          <w:szCs w:val="28"/>
        </w:rPr>
        <w:t xml:space="preserve">.2.разместить настоящее решение на официальном сайте Думы </w:t>
      </w:r>
      <w:r>
        <w:rPr>
          <w:rFonts w:ascii="Times New Roman" w:hAnsi="Times New Roman"/>
          <w:iCs/>
          <w:sz w:val="28"/>
          <w:szCs w:val="28"/>
        </w:rPr>
        <w:t xml:space="preserve">Усольского муниципального района Иркутской </w:t>
      </w:r>
      <w:r w:rsidRPr="00B15205">
        <w:rPr>
          <w:rFonts w:ascii="Times New Roman" w:hAnsi="Times New Roman"/>
          <w:iCs/>
          <w:sz w:val="28"/>
          <w:szCs w:val="28"/>
        </w:rPr>
        <w:t>области</w:t>
      </w:r>
      <w:r w:rsidRPr="00B15205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B15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duma.</w:t>
        </w:r>
        <w:r w:rsidRPr="00B15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uoura</w:t>
        </w:r>
        <w:r w:rsidRPr="00B15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B15205">
        <w:rPr>
          <w:rFonts w:ascii="Times New Roman" w:hAnsi="Times New Roman"/>
          <w:sz w:val="28"/>
          <w:szCs w:val="28"/>
        </w:rPr>
        <w:t>).</w:t>
      </w:r>
    </w:p>
    <w:p w:rsidR="00353715" w:rsidRPr="0047570D" w:rsidRDefault="00353715" w:rsidP="00B26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570D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53715" w:rsidRPr="0047570D" w:rsidRDefault="00353715" w:rsidP="009B6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70D">
        <w:rPr>
          <w:rFonts w:ascii="Times New Roman" w:hAnsi="Times New Roman"/>
          <w:sz w:val="28"/>
          <w:szCs w:val="28"/>
        </w:rPr>
        <w:t>руководителя аппарата администрации</w:t>
      </w:r>
      <w:r>
        <w:rPr>
          <w:rFonts w:ascii="Times New Roman" w:hAnsi="Times New Roman"/>
          <w:sz w:val="28"/>
          <w:szCs w:val="28"/>
        </w:rPr>
        <w:t xml:space="preserve"> Усольского муниципального района И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ркутской области </w:t>
      </w:r>
      <w:r w:rsidRPr="0047570D">
        <w:rPr>
          <w:rFonts w:ascii="Times New Roman" w:hAnsi="Times New Roman"/>
          <w:sz w:val="28"/>
          <w:szCs w:val="28"/>
        </w:rPr>
        <w:t>Русакову Е.Н</w:t>
      </w:r>
      <w:r>
        <w:rPr>
          <w:rFonts w:ascii="Times New Roman" w:hAnsi="Times New Roman"/>
          <w:sz w:val="28"/>
          <w:szCs w:val="28"/>
        </w:rPr>
        <w:t>, п</w:t>
      </w:r>
      <w:r w:rsidRPr="00B26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редседателя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B26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омиссия по регламенту, мандатам,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депутатской этике и нормативн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ым </w:t>
      </w:r>
      <w:r w:rsidRPr="00B26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 актам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Думы Усольского муниципального района Иркутской области </w:t>
      </w:r>
      <w:r>
        <w:rPr>
          <w:rFonts w:ascii="Times New Roman" w:hAnsi="Times New Roman"/>
          <w:sz w:val="28"/>
          <w:szCs w:val="28"/>
        </w:rPr>
        <w:t>Богданову Ю.В.</w:t>
      </w:r>
    </w:p>
    <w:p w:rsidR="00353715" w:rsidRPr="0047570D" w:rsidRDefault="00353715" w:rsidP="00B26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A6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>Председатель Думы</w:t>
      </w:r>
    </w:p>
    <w:p w:rsidR="00353715" w:rsidRDefault="00353715" w:rsidP="00A6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>Усольского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70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353715" w:rsidRPr="0047570D" w:rsidRDefault="00353715" w:rsidP="00A6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Иркутской области                           </w:t>
      </w:r>
      <w:r w:rsidRPr="0047570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Н.Н.</w:t>
      </w:r>
      <w:r w:rsidRPr="0047570D">
        <w:rPr>
          <w:rFonts w:ascii="Times New Roman" w:hAnsi="Times New Roman"/>
          <w:sz w:val="28"/>
          <w:szCs w:val="28"/>
        </w:rPr>
        <w:t>Глызина</w:t>
      </w:r>
    </w:p>
    <w:p w:rsidR="00353715" w:rsidRPr="0047570D" w:rsidRDefault="00353715" w:rsidP="00FE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715" w:rsidRDefault="00353715" w:rsidP="00A6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70D">
        <w:rPr>
          <w:rFonts w:ascii="Times New Roman" w:hAnsi="Times New Roman"/>
          <w:sz w:val="28"/>
          <w:szCs w:val="28"/>
        </w:rPr>
        <w:t>Мэр Усольского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53715" w:rsidRPr="0047570D" w:rsidRDefault="00353715" w:rsidP="00A6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570D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 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В.И.</w:t>
      </w:r>
      <w:r w:rsidRPr="0047570D">
        <w:rPr>
          <w:rFonts w:ascii="Times New Roman" w:hAnsi="Times New Roman"/>
          <w:sz w:val="28"/>
          <w:szCs w:val="28"/>
        </w:rPr>
        <w:t>Матюха</w:t>
      </w:r>
    </w:p>
    <w:p w:rsidR="00353715" w:rsidRPr="0047570D" w:rsidRDefault="00353715" w:rsidP="004757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Pr="0047570D" w:rsidRDefault="00353715" w:rsidP="0047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715" w:rsidRDefault="00353715" w:rsidP="0047570D">
      <w:pPr>
        <w:spacing w:after="0" w:line="240" w:lineRule="auto"/>
        <w:rPr>
          <w:b/>
          <w:bCs/>
        </w:rPr>
      </w:pPr>
    </w:p>
    <w:sectPr w:rsidR="00353715" w:rsidSect="0038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F3"/>
    <w:rsid w:val="000425F3"/>
    <w:rsid w:val="000613DE"/>
    <w:rsid w:val="000E0306"/>
    <w:rsid w:val="00253D7D"/>
    <w:rsid w:val="002600C0"/>
    <w:rsid w:val="00353715"/>
    <w:rsid w:val="003712AE"/>
    <w:rsid w:val="00383526"/>
    <w:rsid w:val="003D4352"/>
    <w:rsid w:val="004677A0"/>
    <w:rsid w:val="0047570D"/>
    <w:rsid w:val="004B203A"/>
    <w:rsid w:val="00510823"/>
    <w:rsid w:val="00582072"/>
    <w:rsid w:val="005E3B52"/>
    <w:rsid w:val="00632736"/>
    <w:rsid w:val="006B49A8"/>
    <w:rsid w:val="0072002A"/>
    <w:rsid w:val="00730EEA"/>
    <w:rsid w:val="00761DE7"/>
    <w:rsid w:val="007E2EF2"/>
    <w:rsid w:val="008935FF"/>
    <w:rsid w:val="008A3F8A"/>
    <w:rsid w:val="008F0EBA"/>
    <w:rsid w:val="008F7DD7"/>
    <w:rsid w:val="009B69F7"/>
    <w:rsid w:val="00A26548"/>
    <w:rsid w:val="00A60034"/>
    <w:rsid w:val="00AC7165"/>
    <w:rsid w:val="00B15205"/>
    <w:rsid w:val="00B265DD"/>
    <w:rsid w:val="00B7697B"/>
    <w:rsid w:val="00C865BC"/>
    <w:rsid w:val="00D32DBE"/>
    <w:rsid w:val="00D34663"/>
    <w:rsid w:val="00D367BC"/>
    <w:rsid w:val="00D514C1"/>
    <w:rsid w:val="00D577F3"/>
    <w:rsid w:val="00D75B13"/>
    <w:rsid w:val="00E2536D"/>
    <w:rsid w:val="00EC346E"/>
    <w:rsid w:val="00F32365"/>
    <w:rsid w:val="00F57C43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203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B203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.uou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2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Герасимова</dc:creator>
  <cp:keywords/>
  <dc:description/>
  <cp:lastModifiedBy>ShargorodskayaVA</cp:lastModifiedBy>
  <cp:revision>21</cp:revision>
  <cp:lastPrinted>2021-02-17T07:27:00Z</cp:lastPrinted>
  <dcterms:created xsi:type="dcterms:W3CDTF">2021-01-20T07:57:00Z</dcterms:created>
  <dcterms:modified xsi:type="dcterms:W3CDTF">2021-02-26T06:20:00Z</dcterms:modified>
</cp:coreProperties>
</file>